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EA0" w:rsidRDefault="00D62EA0" w:rsidP="00D62EA0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8217D" w:rsidRPr="0048217D" w:rsidRDefault="001208AA" w:rsidP="00D62EA0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8217D">
        <w:rPr>
          <w:rFonts w:ascii="Times New Roman" w:hAnsi="Times New Roman"/>
          <w:b/>
          <w:color w:val="000000"/>
          <w:sz w:val="28"/>
          <w:szCs w:val="28"/>
        </w:rPr>
        <w:t xml:space="preserve">Комплекс мер </w:t>
      </w:r>
      <w:r w:rsidR="00D62EA0" w:rsidRPr="0048217D">
        <w:rPr>
          <w:rFonts w:ascii="Times New Roman" w:hAnsi="Times New Roman"/>
          <w:b/>
          <w:color w:val="000000"/>
          <w:sz w:val="28"/>
          <w:szCs w:val="28"/>
        </w:rPr>
        <w:t>по организации системы контроля за психологическим климатом  в СОГБОУ «Сафоновском детском доме – школе»</w:t>
      </w:r>
      <w:r w:rsidR="0048217D" w:rsidRPr="0048217D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02C2F" w:rsidRDefault="0048217D" w:rsidP="004821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 мероприятий</w:t>
      </w:r>
      <w:r w:rsidR="00002C2F">
        <w:rPr>
          <w:rFonts w:ascii="Times New Roman" w:hAnsi="Times New Roman"/>
          <w:color w:val="000000"/>
          <w:sz w:val="28"/>
          <w:szCs w:val="28"/>
        </w:rPr>
        <w:t xml:space="preserve"> в соответствии с разработанным и утвержденным  Комплексом мер (приказ от 18.09.2018 г № 216-О), </w:t>
      </w:r>
      <w:r>
        <w:rPr>
          <w:rFonts w:ascii="Times New Roman" w:hAnsi="Times New Roman"/>
          <w:color w:val="000000"/>
          <w:sz w:val="28"/>
          <w:szCs w:val="28"/>
        </w:rPr>
        <w:t xml:space="preserve"> по организации системы</w:t>
      </w:r>
      <w:r w:rsidR="00D62EA0" w:rsidRPr="00D62EA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контроля за психологическим климатом в</w:t>
      </w:r>
    </w:p>
    <w:p w:rsidR="00D62EA0" w:rsidRDefault="0048217D" w:rsidP="0048217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СОГ БОУ «Сафоновский детский дом – школа»</w:t>
      </w:r>
    </w:p>
    <w:p w:rsidR="0048217D" w:rsidRPr="00D62EA0" w:rsidRDefault="00002C2F" w:rsidP="0048217D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48217D">
        <w:rPr>
          <w:rFonts w:ascii="Times New Roman" w:hAnsi="Times New Roman"/>
          <w:color w:val="000000"/>
          <w:sz w:val="28"/>
          <w:szCs w:val="28"/>
        </w:rPr>
        <w:t>а 2018-2019 учебный год.</w:t>
      </w:r>
    </w:p>
    <w:p w:rsidR="00244124" w:rsidRDefault="00244124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4253"/>
        <w:gridCol w:w="1276"/>
        <w:gridCol w:w="1984"/>
      </w:tblGrid>
      <w:tr w:rsidR="001208AA" w:rsidRPr="008A4485" w:rsidTr="008A4485">
        <w:tc>
          <w:tcPr>
            <w:tcW w:w="426" w:type="dxa"/>
          </w:tcPr>
          <w:p w:rsidR="00244124" w:rsidRPr="008A4485" w:rsidRDefault="00244124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244124" w:rsidRPr="008A4485" w:rsidRDefault="00244124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Направления</w:t>
            </w:r>
          </w:p>
        </w:tc>
        <w:tc>
          <w:tcPr>
            <w:tcW w:w="4253" w:type="dxa"/>
          </w:tcPr>
          <w:p w:rsidR="00244124" w:rsidRPr="008A4485" w:rsidRDefault="00244124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244124" w:rsidRPr="008A4485" w:rsidRDefault="00244124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</w:tcPr>
          <w:p w:rsidR="00244124" w:rsidRPr="008A4485" w:rsidRDefault="00244124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1208AA" w:rsidRPr="008A4485" w:rsidTr="008A4485">
        <w:trPr>
          <w:trHeight w:val="2523"/>
        </w:trPr>
        <w:tc>
          <w:tcPr>
            <w:tcW w:w="426" w:type="dxa"/>
            <w:vMerge w:val="restart"/>
          </w:tcPr>
          <w:p w:rsidR="00C11FF1" w:rsidRPr="008A4485" w:rsidRDefault="00C11FF1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Merge w:val="restart"/>
          </w:tcPr>
          <w:p w:rsidR="00C11FF1" w:rsidRPr="008A4485" w:rsidRDefault="00C11FF1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Организационно-управленческие меры</w:t>
            </w:r>
          </w:p>
        </w:tc>
        <w:tc>
          <w:tcPr>
            <w:tcW w:w="4253" w:type="dxa"/>
          </w:tcPr>
          <w:p w:rsidR="00C9086D" w:rsidRPr="008A4485" w:rsidRDefault="00C11FF1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1.1</w:t>
            </w:r>
            <w:r w:rsidR="00C9086D" w:rsidRPr="008A4485">
              <w:rPr>
                <w:rFonts w:ascii="Times New Roman" w:hAnsi="Times New Roman"/>
                <w:sz w:val="24"/>
                <w:szCs w:val="24"/>
              </w:rPr>
              <w:t>.О</w:t>
            </w:r>
            <w:r w:rsidRPr="008A4485">
              <w:rPr>
                <w:rFonts w:ascii="Times New Roman" w:hAnsi="Times New Roman"/>
                <w:sz w:val="24"/>
                <w:szCs w:val="24"/>
              </w:rPr>
              <w:t>беспечение безопасности помещений и территории образовательного учреждения:</w:t>
            </w:r>
          </w:p>
          <w:p w:rsidR="00C9086D" w:rsidRPr="008A4485" w:rsidRDefault="009329BB" w:rsidP="008A448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 xml:space="preserve"> обеспечена </w:t>
            </w:r>
            <w:r w:rsidR="00C9086D" w:rsidRPr="008A4485">
              <w:rPr>
                <w:rFonts w:ascii="Times New Roman" w:hAnsi="Times New Roman"/>
                <w:sz w:val="24"/>
                <w:szCs w:val="24"/>
              </w:rPr>
              <w:t>безопасная инфраструктура помещений и территории</w:t>
            </w:r>
            <w:r w:rsidR="00E8616A" w:rsidRPr="008A44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86D" w:rsidRPr="008A4485" w:rsidRDefault="00C9086D" w:rsidP="008A448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наличие поста охраны</w:t>
            </w:r>
            <w:r w:rsidR="0048217D">
              <w:rPr>
                <w:rFonts w:ascii="Times New Roman" w:hAnsi="Times New Roman"/>
                <w:sz w:val="24"/>
                <w:szCs w:val="24"/>
              </w:rPr>
              <w:t xml:space="preserve"> и тревожной кнопки</w:t>
            </w:r>
            <w:r w:rsidR="00E8616A" w:rsidRPr="008A44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1FF1" w:rsidRPr="008A4485" w:rsidRDefault="009329BB" w:rsidP="008A448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организован   контрольно-пропускной режим</w:t>
            </w:r>
            <w:r w:rsidR="00E8616A" w:rsidRPr="008A44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86D" w:rsidRPr="008A4485" w:rsidRDefault="009329BB" w:rsidP="008A448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установлены</w:t>
            </w:r>
            <w:r w:rsidR="00C11FF1" w:rsidRPr="008A4485">
              <w:rPr>
                <w:rFonts w:ascii="Times New Roman" w:hAnsi="Times New Roman"/>
                <w:sz w:val="24"/>
                <w:szCs w:val="24"/>
              </w:rPr>
              <w:t xml:space="preserve"> видеокамер</w:t>
            </w:r>
            <w:r w:rsidRPr="008A4485">
              <w:rPr>
                <w:rFonts w:ascii="Times New Roman" w:hAnsi="Times New Roman"/>
                <w:sz w:val="24"/>
                <w:szCs w:val="24"/>
              </w:rPr>
              <w:t>ы</w:t>
            </w:r>
            <w:r w:rsidR="0048217D">
              <w:rPr>
                <w:rFonts w:ascii="Times New Roman" w:hAnsi="Times New Roman"/>
                <w:sz w:val="24"/>
                <w:szCs w:val="24"/>
              </w:rPr>
              <w:t xml:space="preserve"> по всей </w:t>
            </w:r>
            <w:r w:rsidRPr="008A4485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E8616A" w:rsidRPr="008A44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086D" w:rsidRPr="008A4485" w:rsidRDefault="009329BB" w:rsidP="008A448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 xml:space="preserve"> создано </w:t>
            </w:r>
            <w:r w:rsidR="00C9086D" w:rsidRPr="008A4485">
              <w:rPr>
                <w:rFonts w:ascii="Times New Roman" w:hAnsi="Times New Roman"/>
                <w:sz w:val="24"/>
                <w:szCs w:val="24"/>
              </w:rPr>
              <w:t>наблюдение за местами общего пользования (столовые, туалеты, коридоры, раздевалки, игровые площадки) и техническими помещениями;</w:t>
            </w:r>
          </w:p>
          <w:p w:rsidR="00C11FF1" w:rsidRPr="008A4485" w:rsidRDefault="009329BB" w:rsidP="008A448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="00C11FF1" w:rsidRPr="008A4485">
              <w:rPr>
                <w:rFonts w:ascii="Times New Roman" w:hAnsi="Times New Roman"/>
                <w:sz w:val="24"/>
                <w:szCs w:val="24"/>
              </w:rPr>
              <w:t xml:space="preserve"> школы </w:t>
            </w:r>
            <w:r w:rsidRPr="008A4485">
              <w:rPr>
                <w:rFonts w:ascii="Times New Roman" w:hAnsi="Times New Roman"/>
                <w:sz w:val="24"/>
                <w:szCs w:val="24"/>
              </w:rPr>
              <w:t xml:space="preserve"> ограждена </w:t>
            </w:r>
            <w:r w:rsidR="00C11FF1" w:rsidRPr="008A4485">
              <w:rPr>
                <w:rFonts w:ascii="Times New Roman" w:hAnsi="Times New Roman"/>
                <w:sz w:val="24"/>
                <w:szCs w:val="24"/>
              </w:rPr>
              <w:t>забором</w:t>
            </w:r>
            <w:r w:rsidR="00E8616A" w:rsidRPr="008A448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8616A" w:rsidRPr="008A4485" w:rsidRDefault="00E8616A" w:rsidP="008A448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разработана программа производственного контроля санитарных норм детского дома-школы;</w:t>
            </w:r>
          </w:p>
          <w:p w:rsidR="00E8616A" w:rsidRPr="008A4485" w:rsidRDefault="00E8616A" w:rsidP="008A448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 xml:space="preserve"> разработано положение о дежурном классе;</w:t>
            </w:r>
          </w:p>
          <w:p w:rsidR="00E8616A" w:rsidRPr="008A4485" w:rsidRDefault="00E8616A" w:rsidP="008A448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 xml:space="preserve"> разработано положение о правах и обязанностях обучающихся, мерах поощрения и дисциплинарного взыскания;</w:t>
            </w:r>
          </w:p>
          <w:p w:rsidR="00E8616A" w:rsidRPr="008A4485" w:rsidRDefault="00E8616A" w:rsidP="008A448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 xml:space="preserve"> разработано положение  о Совете профилактики правонарушений;</w:t>
            </w:r>
          </w:p>
          <w:p w:rsidR="00E8616A" w:rsidRPr="008A4485" w:rsidRDefault="00E8616A" w:rsidP="008A448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 xml:space="preserve">    создана служба медиации (примирения);</w:t>
            </w:r>
          </w:p>
          <w:p w:rsidR="009329BB" w:rsidRDefault="00E8616A" w:rsidP="008A448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17D">
              <w:rPr>
                <w:rFonts w:ascii="Times New Roman" w:hAnsi="Times New Roman"/>
                <w:sz w:val="24"/>
                <w:szCs w:val="24"/>
              </w:rPr>
              <w:t xml:space="preserve"> разработано положение об организации медицин</w:t>
            </w:r>
            <w:r w:rsidR="0048217D">
              <w:rPr>
                <w:rFonts w:ascii="Times New Roman" w:hAnsi="Times New Roman"/>
                <w:sz w:val="24"/>
                <w:szCs w:val="24"/>
              </w:rPr>
              <w:t>ского обслуживания обучающихся,</w:t>
            </w:r>
          </w:p>
          <w:p w:rsidR="0048217D" w:rsidRDefault="0048217D" w:rsidP="008A448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разработан и утвержден план межведомственного взаимодействия между СОГБОУ «Сафоновский детский дом – школа» и ПДН;</w:t>
            </w:r>
          </w:p>
          <w:p w:rsidR="0048217D" w:rsidRPr="0048217D" w:rsidRDefault="0048217D" w:rsidP="0048217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и утвержден план межведомственного взаимодействия между СОГБОУ «Сафоновский детский дом – школа» и ПДН;</w:t>
            </w:r>
          </w:p>
          <w:p w:rsidR="0048217D" w:rsidRPr="0048217D" w:rsidRDefault="0048217D" w:rsidP="008A4485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 паспорт безопасности СОГБОУ «Сафоновский детский дом – школа» (на 5 лет);</w:t>
            </w:r>
          </w:p>
          <w:p w:rsidR="00C11FF1" w:rsidRPr="008A4485" w:rsidRDefault="00C11FF1" w:rsidP="008A448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1FF1" w:rsidRPr="008A4485" w:rsidRDefault="00C11FF1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1FF1" w:rsidRPr="008A4485" w:rsidRDefault="00C11FF1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FF1" w:rsidRPr="008A4485" w:rsidRDefault="0048217D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всего учебного года</w:t>
            </w:r>
          </w:p>
          <w:p w:rsidR="00C11FF1" w:rsidRPr="008A4485" w:rsidRDefault="00C11FF1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FF1" w:rsidRPr="008A4485" w:rsidRDefault="00C11FF1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FF1" w:rsidRPr="008A4485" w:rsidRDefault="00C11FF1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FF1" w:rsidRPr="008A4485" w:rsidRDefault="00C11FF1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FF1" w:rsidRPr="008A4485" w:rsidRDefault="00C11FF1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FF1" w:rsidRPr="008A4485" w:rsidRDefault="00C11FF1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FF1" w:rsidRPr="008A4485" w:rsidRDefault="00C11FF1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1FF1" w:rsidRPr="008A4485" w:rsidRDefault="00C11FF1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8616A" w:rsidRPr="008A4485" w:rsidRDefault="0048217D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детского дома - школы</w:t>
            </w: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8AA" w:rsidRPr="008A4485" w:rsidTr="008A4485">
        <w:trPr>
          <w:trHeight w:val="939"/>
        </w:trPr>
        <w:tc>
          <w:tcPr>
            <w:tcW w:w="426" w:type="dxa"/>
            <w:vMerge/>
          </w:tcPr>
          <w:p w:rsidR="00C11FF1" w:rsidRPr="008A4485" w:rsidRDefault="00C11FF1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1FF1" w:rsidRPr="008A4485" w:rsidRDefault="00C11FF1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11FF1" w:rsidRPr="008A4485" w:rsidRDefault="00C11FF1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1.2.</w:t>
            </w:r>
            <w:r w:rsidR="00E8616A" w:rsidRPr="008A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485">
              <w:rPr>
                <w:rFonts w:ascii="Times New Roman" w:hAnsi="Times New Roman"/>
                <w:sz w:val="24"/>
                <w:szCs w:val="24"/>
              </w:rPr>
              <w:t>анализ социально-психологического климата образовательной организации и выработку общей позиции (политики) руководства, педагогического коллектива, обучающихся и родителей в отношения насилия в школе;</w:t>
            </w:r>
          </w:p>
        </w:tc>
        <w:tc>
          <w:tcPr>
            <w:tcW w:w="1276" w:type="dxa"/>
          </w:tcPr>
          <w:p w:rsidR="00C11FF1" w:rsidRPr="008A4485" w:rsidRDefault="009329BB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1984" w:type="dxa"/>
          </w:tcPr>
          <w:p w:rsidR="00E8616A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Психолог, Социальные педагоги</w:t>
            </w:r>
          </w:p>
          <w:p w:rsidR="00C11FF1" w:rsidRPr="008A4485" w:rsidRDefault="00E8616A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208AA" w:rsidRPr="008A4485" w:rsidTr="008A4485">
        <w:trPr>
          <w:trHeight w:val="939"/>
        </w:trPr>
        <w:tc>
          <w:tcPr>
            <w:tcW w:w="426" w:type="dxa"/>
            <w:vMerge/>
          </w:tcPr>
          <w:p w:rsidR="00C11FF1" w:rsidRPr="008A4485" w:rsidRDefault="00C11FF1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11FF1" w:rsidRPr="008A4485" w:rsidRDefault="00C11FF1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9086D" w:rsidRPr="008A4485" w:rsidRDefault="00C11FF1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1.3.</w:t>
            </w:r>
            <w:r w:rsidR="00AF7168" w:rsidRPr="008A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4485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r w:rsidR="00C9086D" w:rsidRPr="008A4485">
              <w:rPr>
                <w:rFonts w:ascii="Times New Roman" w:hAnsi="Times New Roman"/>
                <w:sz w:val="24"/>
                <w:szCs w:val="24"/>
              </w:rPr>
              <w:t xml:space="preserve"> и принятие нормативного документа (положения) регламентирующего политику образовательного учреждения</w:t>
            </w:r>
          </w:p>
          <w:p w:rsidR="00C9086D" w:rsidRPr="008A4485" w:rsidRDefault="00C9086D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 xml:space="preserve"> по вопросам предупреждения и реагирования на случаи насилия</w:t>
            </w:r>
          </w:p>
          <w:p w:rsidR="00303FC7" w:rsidRPr="008A4485" w:rsidRDefault="00303FC7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 xml:space="preserve">1.4 включение положений политики образовательного учреждения в отношении насилия в правила поведения, должностные обязанности , алгоритмы действия информирование о них всех работников школы учащихся и родителей; </w:t>
            </w:r>
          </w:p>
          <w:p w:rsidR="00C11FF1" w:rsidRPr="008A4485" w:rsidRDefault="00C11FF1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EFF" w:rsidRPr="008A4485" w:rsidRDefault="00E51EFF" w:rsidP="008A4485">
            <w:pPr>
              <w:pStyle w:val="a4"/>
              <w:spacing w:after="0" w:line="240" w:lineRule="auto"/>
              <w:ind w:left="150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0D49" w:rsidRPr="008A4485" w:rsidRDefault="00250D49" w:rsidP="008A448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1EFF" w:rsidRPr="008A4485" w:rsidRDefault="00E51EFF" w:rsidP="008A4485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1FF1" w:rsidRPr="008A4485" w:rsidRDefault="00AF7168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C11FF1" w:rsidRPr="008A4485" w:rsidRDefault="00C11FF1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8AA" w:rsidRPr="008A4485" w:rsidTr="008A4485">
        <w:trPr>
          <w:trHeight w:val="1186"/>
        </w:trPr>
        <w:tc>
          <w:tcPr>
            <w:tcW w:w="426" w:type="dxa"/>
            <w:vMerge/>
          </w:tcPr>
          <w:p w:rsidR="00AF7168" w:rsidRPr="008A4485" w:rsidRDefault="00AF7168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F7168" w:rsidRPr="008A4485" w:rsidRDefault="00AF7168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F7168" w:rsidRPr="008A4485" w:rsidRDefault="00AF7168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1.4.</w:t>
            </w:r>
            <w:r w:rsidRPr="008A4485">
              <w:rPr>
                <w:rFonts w:ascii="Times New Roman" w:hAnsi="Times New Roman"/>
              </w:rPr>
              <w:t xml:space="preserve"> М</w:t>
            </w:r>
            <w:r w:rsidRPr="008A4485">
              <w:rPr>
                <w:rFonts w:ascii="Times New Roman" w:hAnsi="Times New Roman"/>
                <w:sz w:val="24"/>
                <w:szCs w:val="24"/>
              </w:rPr>
              <w:t xml:space="preserve">ониторинг жизнедеятельности образовательного учреждения, уровня ее комфортности, </w:t>
            </w:r>
            <w:proofErr w:type="spellStart"/>
            <w:r w:rsidRPr="008A4485">
              <w:rPr>
                <w:rFonts w:ascii="Times New Roman" w:hAnsi="Times New Roman"/>
                <w:sz w:val="24"/>
                <w:szCs w:val="24"/>
              </w:rPr>
              <w:t>инклюзивности</w:t>
            </w:r>
            <w:proofErr w:type="spellEnd"/>
            <w:r w:rsidRPr="008A4485">
              <w:rPr>
                <w:rFonts w:ascii="Times New Roman" w:hAnsi="Times New Roman"/>
                <w:sz w:val="24"/>
                <w:szCs w:val="24"/>
              </w:rPr>
              <w:t xml:space="preserve"> и безопасности.</w:t>
            </w:r>
          </w:p>
        </w:tc>
        <w:tc>
          <w:tcPr>
            <w:tcW w:w="1276" w:type="dxa"/>
          </w:tcPr>
          <w:p w:rsidR="00AF7168" w:rsidRPr="008A4485" w:rsidRDefault="00AF7168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7C70B3" w:rsidRPr="008A4485" w:rsidRDefault="007C70B3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Психолог, Социальные педагоги</w:t>
            </w:r>
          </w:p>
          <w:p w:rsidR="00AF7168" w:rsidRPr="008A4485" w:rsidRDefault="007C70B3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</w:tr>
      <w:tr w:rsidR="001208AA" w:rsidRPr="008A4485" w:rsidTr="008A4485">
        <w:tc>
          <w:tcPr>
            <w:tcW w:w="426" w:type="dxa"/>
            <w:vMerge w:val="restart"/>
          </w:tcPr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Merge w:val="restart"/>
          </w:tcPr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Информационно-просветительская работа</w:t>
            </w:r>
          </w:p>
        </w:tc>
        <w:tc>
          <w:tcPr>
            <w:tcW w:w="4253" w:type="dxa"/>
          </w:tcPr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2.1</w:t>
            </w:r>
            <w:r w:rsidR="0048217D">
              <w:rPr>
                <w:rFonts w:ascii="Times New Roman" w:hAnsi="Times New Roman"/>
                <w:sz w:val="24"/>
                <w:szCs w:val="24"/>
              </w:rPr>
              <w:t>.С</w:t>
            </w:r>
            <w:r w:rsidRPr="008A4485">
              <w:rPr>
                <w:rFonts w:ascii="Times New Roman" w:hAnsi="Times New Roman"/>
                <w:sz w:val="24"/>
                <w:szCs w:val="24"/>
              </w:rPr>
              <w:t xml:space="preserve">овещания с различными категориями работников по вопросам профилактики насилия: </w:t>
            </w:r>
          </w:p>
          <w:p w:rsidR="00EF50A9" w:rsidRPr="008A4485" w:rsidRDefault="00EF50A9" w:rsidP="008A4485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педагогический персонал;</w:t>
            </w:r>
          </w:p>
          <w:p w:rsidR="00EF50A9" w:rsidRPr="008A4485" w:rsidRDefault="00EF50A9" w:rsidP="008A4485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вспомогательный персонал;</w:t>
            </w:r>
          </w:p>
          <w:p w:rsidR="00EF50A9" w:rsidRPr="008A4485" w:rsidRDefault="00EF50A9" w:rsidP="008A4485">
            <w:pPr>
              <w:pStyle w:val="a4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технический персонал</w:t>
            </w:r>
          </w:p>
        </w:tc>
        <w:tc>
          <w:tcPr>
            <w:tcW w:w="1276" w:type="dxa"/>
          </w:tcPr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EF50A9" w:rsidRPr="008A4485" w:rsidRDefault="007C70B3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Зам</w:t>
            </w:r>
            <w:r w:rsidR="0048217D">
              <w:rPr>
                <w:rFonts w:ascii="Times New Roman" w:hAnsi="Times New Roman"/>
                <w:sz w:val="24"/>
                <w:szCs w:val="24"/>
              </w:rPr>
              <w:t>.</w:t>
            </w:r>
            <w:r w:rsidRPr="008A4485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</w:tc>
      </w:tr>
      <w:tr w:rsidR="001208AA" w:rsidRPr="008A4485" w:rsidTr="008A4485">
        <w:tc>
          <w:tcPr>
            <w:tcW w:w="426" w:type="dxa"/>
            <w:vMerge/>
          </w:tcPr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2.2</w:t>
            </w:r>
            <w:r w:rsidRPr="008A4485">
              <w:t xml:space="preserve"> </w:t>
            </w:r>
            <w:r w:rsidRPr="008A4485">
              <w:rPr>
                <w:rFonts w:ascii="Times New Roman" w:hAnsi="Times New Roman"/>
                <w:sz w:val="24"/>
                <w:szCs w:val="24"/>
              </w:rPr>
              <w:t xml:space="preserve">Организация работы «почты </w:t>
            </w:r>
            <w:r w:rsidRPr="008A4485">
              <w:rPr>
                <w:rFonts w:ascii="Times New Roman" w:hAnsi="Times New Roman"/>
                <w:sz w:val="24"/>
                <w:szCs w:val="24"/>
              </w:rPr>
              <w:lastRenderedPageBreak/>
              <w:t>доверия» (установка информационных ящиков) для сообщения о случаях насилия</w:t>
            </w:r>
          </w:p>
        </w:tc>
        <w:tc>
          <w:tcPr>
            <w:tcW w:w="1276" w:type="dxa"/>
          </w:tcPr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4" w:type="dxa"/>
          </w:tcPr>
          <w:p w:rsidR="007C70B3" w:rsidRPr="008A4485" w:rsidRDefault="007C70B3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 xml:space="preserve">Психолог, </w:t>
            </w:r>
            <w:r w:rsidRPr="008A4485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педагоги</w:t>
            </w:r>
          </w:p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8AA" w:rsidRPr="008A4485" w:rsidTr="008A4485">
        <w:tc>
          <w:tcPr>
            <w:tcW w:w="426" w:type="dxa"/>
            <w:vMerge/>
          </w:tcPr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2.3</w:t>
            </w:r>
            <w:r w:rsidRPr="008A4485">
              <w:t xml:space="preserve"> </w:t>
            </w:r>
            <w:r w:rsidRPr="008A4485">
              <w:rPr>
                <w:rFonts w:ascii="Times New Roman" w:hAnsi="Times New Roman"/>
                <w:sz w:val="24"/>
                <w:szCs w:val="24"/>
              </w:rPr>
              <w:t>Создание (или обновление) раздела о профилактике насилия и размещение нормативных документов на сайте школы</w:t>
            </w:r>
          </w:p>
        </w:tc>
        <w:tc>
          <w:tcPr>
            <w:tcW w:w="1276" w:type="dxa"/>
          </w:tcPr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EF50A9" w:rsidRPr="008A4485" w:rsidRDefault="007C70B3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Ответственный за ведение сайта</w:t>
            </w:r>
          </w:p>
        </w:tc>
      </w:tr>
      <w:tr w:rsidR="001208AA" w:rsidRPr="008A4485" w:rsidTr="008A4485">
        <w:tc>
          <w:tcPr>
            <w:tcW w:w="426" w:type="dxa"/>
            <w:vMerge/>
          </w:tcPr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2.4</w:t>
            </w:r>
            <w:r w:rsidRPr="008A4485">
              <w:t xml:space="preserve"> И</w:t>
            </w:r>
            <w:r w:rsidRPr="008A4485">
              <w:rPr>
                <w:rFonts w:ascii="Times New Roman" w:hAnsi="Times New Roman"/>
                <w:sz w:val="24"/>
                <w:szCs w:val="24"/>
              </w:rPr>
              <w:t>нформационная акция для старшеклассников « Мир без насилия!»</w:t>
            </w:r>
            <w:r w:rsidR="004821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7C70B3" w:rsidRPr="008A4485" w:rsidRDefault="007C70B3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Психолог, стар</w:t>
            </w:r>
          </w:p>
          <w:p w:rsidR="00EF50A9" w:rsidRPr="008A4485" w:rsidRDefault="007C70B3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4485">
              <w:rPr>
                <w:rFonts w:ascii="Times New Roman" w:hAnsi="Times New Roman"/>
                <w:sz w:val="24"/>
                <w:szCs w:val="24"/>
              </w:rPr>
              <w:t>ший</w:t>
            </w:r>
            <w:proofErr w:type="spellEnd"/>
            <w:r w:rsidRPr="008A4485">
              <w:rPr>
                <w:rFonts w:ascii="Times New Roman" w:hAnsi="Times New Roman"/>
                <w:sz w:val="24"/>
                <w:szCs w:val="24"/>
              </w:rPr>
              <w:t xml:space="preserve"> воспитатель, воспитатели, представители других общественных организаций</w:t>
            </w:r>
          </w:p>
        </w:tc>
      </w:tr>
      <w:tr w:rsidR="001208AA" w:rsidRPr="008A4485" w:rsidTr="008A4485">
        <w:tc>
          <w:tcPr>
            <w:tcW w:w="426" w:type="dxa"/>
            <w:vMerge/>
          </w:tcPr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 xml:space="preserve">2.5 Подготовка </w:t>
            </w:r>
            <w:r w:rsidR="007C69C6" w:rsidRPr="008A4485">
              <w:rPr>
                <w:rFonts w:ascii="Times New Roman" w:hAnsi="Times New Roman"/>
                <w:sz w:val="24"/>
                <w:szCs w:val="24"/>
              </w:rPr>
              <w:t>буклетов для старшеклассников  «Мы за детство без жестокости»</w:t>
            </w:r>
            <w:r w:rsidR="0048217D">
              <w:rPr>
                <w:rFonts w:ascii="Times New Roman" w:hAnsi="Times New Roman"/>
                <w:sz w:val="24"/>
                <w:szCs w:val="24"/>
              </w:rPr>
              <w:t>.</w:t>
            </w:r>
            <w:r w:rsidRPr="008A44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F50A9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EF50A9" w:rsidRPr="008A4485" w:rsidRDefault="007C70B3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Психолог, социальные педагоги</w:t>
            </w:r>
          </w:p>
        </w:tc>
      </w:tr>
      <w:tr w:rsidR="001208AA" w:rsidRPr="008A4485" w:rsidTr="008A4485">
        <w:tc>
          <w:tcPr>
            <w:tcW w:w="426" w:type="dxa"/>
          </w:tcPr>
          <w:p w:rsidR="00244124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244124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Работа с педагогами, другим персоналом</w:t>
            </w:r>
          </w:p>
        </w:tc>
        <w:tc>
          <w:tcPr>
            <w:tcW w:w="4253" w:type="dxa"/>
          </w:tcPr>
          <w:p w:rsidR="00244124" w:rsidRPr="008A4485" w:rsidRDefault="00EF50A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3.1 Проведение семинара для учителей и воспитателей «Как предотвратить насилие в школе»</w:t>
            </w:r>
            <w:r w:rsidR="004821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44124" w:rsidRPr="008A4485" w:rsidRDefault="00256E17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244124" w:rsidRPr="008A4485" w:rsidRDefault="007C70B3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Психолог, социальные</w:t>
            </w:r>
            <w:r w:rsidR="00256E17" w:rsidRPr="008A4485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 w:rsidRPr="008A4485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1208AA" w:rsidRPr="008A4485" w:rsidTr="008A4485">
        <w:tc>
          <w:tcPr>
            <w:tcW w:w="426" w:type="dxa"/>
          </w:tcPr>
          <w:p w:rsidR="00244124" w:rsidRPr="008A4485" w:rsidRDefault="00244124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44124" w:rsidRPr="008A4485" w:rsidRDefault="00244124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44124" w:rsidRPr="008A4485" w:rsidRDefault="00256E17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3.2</w:t>
            </w:r>
            <w:r w:rsidRPr="008A4485">
              <w:t xml:space="preserve"> </w:t>
            </w:r>
            <w:r w:rsidRPr="008A4485">
              <w:rPr>
                <w:rFonts w:ascii="Times New Roman" w:hAnsi="Times New Roman"/>
                <w:sz w:val="24"/>
                <w:szCs w:val="24"/>
              </w:rPr>
              <w:t xml:space="preserve">Консультирование классных руководителей психологом, социальным педагогом по проб- </w:t>
            </w:r>
            <w:proofErr w:type="spellStart"/>
            <w:r w:rsidRPr="008A4485">
              <w:rPr>
                <w:rFonts w:ascii="Times New Roman" w:hAnsi="Times New Roman"/>
                <w:sz w:val="24"/>
                <w:szCs w:val="24"/>
              </w:rPr>
              <w:t>лемным</w:t>
            </w:r>
            <w:proofErr w:type="spellEnd"/>
            <w:r w:rsidRPr="008A4485">
              <w:rPr>
                <w:rFonts w:ascii="Times New Roman" w:hAnsi="Times New Roman"/>
                <w:sz w:val="24"/>
                <w:szCs w:val="24"/>
              </w:rPr>
              <w:t xml:space="preserve"> ситуациям</w:t>
            </w:r>
            <w:r w:rsidR="004821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44124" w:rsidRPr="008A4485" w:rsidRDefault="00256E17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44124" w:rsidRPr="008A4485" w:rsidRDefault="00256E17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Психолог, социальный педагог</w:t>
            </w:r>
          </w:p>
        </w:tc>
      </w:tr>
      <w:tr w:rsidR="001208AA" w:rsidRPr="008A4485" w:rsidTr="008A4485">
        <w:tc>
          <w:tcPr>
            <w:tcW w:w="426" w:type="dxa"/>
          </w:tcPr>
          <w:p w:rsidR="00244124" w:rsidRPr="008A4485" w:rsidRDefault="00256E17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244124" w:rsidRPr="008A4485" w:rsidRDefault="00256E17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253" w:type="dxa"/>
          </w:tcPr>
          <w:p w:rsidR="00244124" w:rsidRPr="008A4485" w:rsidRDefault="00256E17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4.1</w:t>
            </w:r>
            <w:r w:rsidRPr="008A4485">
              <w:rPr>
                <w:rFonts w:ascii="Times New Roman" w:hAnsi="Times New Roman"/>
              </w:rPr>
              <w:t xml:space="preserve"> </w:t>
            </w:r>
            <w:r w:rsidR="007C70B3" w:rsidRPr="008A4485">
              <w:rPr>
                <w:rFonts w:ascii="Times New Roman" w:hAnsi="Times New Roman"/>
              </w:rPr>
              <w:t>Проведение общешкольног</w:t>
            </w:r>
            <w:r w:rsidR="0048217D">
              <w:rPr>
                <w:rFonts w:ascii="Times New Roman" w:hAnsi="Times New Roman"/>
              </w:rPr>
              <w:t>о собрания с представителями КДН и ПДН</w:t>
            </w:r>
            <w:r w:rsidR="007C70B3" w:rsidRPr="008A4485">
              <w:rPr>
                <w:rFonts w:ascii="Times New Roman" w:hAnsi="Times New Roman"/>
              </w:rPr>
              <w:t xml:space="preserve"> по вопросам профилактики насилия среди обучающихся</w:t>
            </w:r>
          </w:p>
        </w:tc>
        <w:tc>
          <w:tcPr>
            <w:tcW w:w="1276" w:type="dxa"/>
          </w:tcPr>
          <w:p w:rsidR="00244124" w:rsidRPr="008A4485" w:rsidRDefault="007C70B3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19 сентября</w:t>
            </w:r>
          </w:p>
        </w:tc>
        <w:tc>
          <w:tcPr>
            <w:tcW w:w="1984" w:type="dxa"/>
          </w:tcPr>
          <w:p w:rsidR="007C70B3" w:rsidRPr="008A4485" w:rsidRDefault="007C70B3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C70B3" w:rsidRPr="008A4485" w:rsidRDefault="007C70B3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учебного заведения</w:t>
            </w:r>
          </w:p>
          <w:p w:rsidR="00244124" w:rsidRPr="008A4485" w:rsidRDefault="00244124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8AA" w:rsidRPr="008A4485" w:rsidTr="008A4485">
        <w:tc>
          <w:tcPr>
            <w:tcW w:w="426" w:type="dxa"/>
          </w:tcPr>
          <w:p w:rsidR="007C70B3" w:rsidRPr="008A4485" w:rsidRDefault="007C70B3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70B3" w:rsidRPr="008A4485" w:rsidRDefault="007C70B3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70B3" w:rsidRPr="008A4485" w:rsidRDefault="007C70B3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 xml:space="preserve">4.2 Проведение </w:t>
            </w:r>
            <w:r w:rsidR="007C69C6" w:rsidRPr="008A4485">
              <w:rPr>
                <w:rFonts w:ascii="Times New Roman" w:hAnsi="Times New Roman"/>
                <w:sz w:val="24"/>
                <w:szCs w:val="24"/>
              </w:rPr>
              <w:t xml:space="preserve"> воспитательского часа толерантности</w:t>
            </w:r>
          </w:p>
        </w:tc>
        <w:tc>
          <w:tcPr>
            <w:tcW w:w="1276" w:type="dxa"/>
          </w:tcPr>
          <w:p w:rsidR="007C70B3" w:rsidRPr="008A4485" w:rsidRDefault="007C69C6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7C70B3" w:rsidRPr="008A4485" w:rsidRDefault="007C69C6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1208AA" w:rsidRPr="008A4485" w:rsidTr="008A4485">
        <w:tc>
          <w:tcPr>
            <w:tcW w:w="426" w:type="dxa"/>
          </w:tcPr>
          <w:p w:rsidR="007C69C6" w:rsidRPr="008A4485" w:rsidRDefault="007C69C6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9C6" w:rsidRPr="008A4485" w:rsidRDefault="007C69C6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7C69C6" w:rsidRPr="008A4485" w:rsidRDefault="007C69C6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4.3</w:t>
            </w:r>
            <w:r w:rsidRPr="008A4485">
              <w:t xml:space="preserve"> О</w:t>
            </w:r>
            <w:r w:rsidRPr="008A4485">
              <w:rPr>
                <w:rFonts w:ascii="Times New Roman" w:hAnsi="Times New Roman"/>
                <w:sz w:val="24"/>
                <w:szCs w:val="24"/>
              </w:rPr>
              <w:t>бсуждение и принятие правил поведения в классах, оформление правил в виде наглядного стенда</w:t>
            </w:r>
          </w:p>
          <w:p w:rsidR="007C69C6" w:rsidRPr="008A4485" w:rsidRDefault="007C69C6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69C6" w:rsidRPr="008A4485" w:rsidRDefault="007C69C6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C69C6" w:rsidRPr="008A4485" w:rsidRDefault="007C69C6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208AA" w:rsidRPr="008A4485" w:rsidTr="008A4485">
        <w:tc>
          <w:tcPr>
            <w:tcW w:w="426" w:type="dxa"/>
          </w:tcPr>
          <w:p w:rsidR="00256E17" w:rsidRPr="008A4485" w:rsidRDefault="00256E17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56E17" w:rsidRPr="008A4485" w:rsidRDefault="00256E17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56E17" w:rsidRPr="008A4485" w:rsidRDefault="00256E17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4.</w:t>
            </w:r>
            <w:r w:rsidR="007C69C6" w:rsidRPr="008A4485">
              <w:rPr>
                <w:rFonts w:ascii="Times New Roman" w:hAnsi="Times New Roman"/>
                <w:sz w:val="24"/>
                <w:szCs w:val="24"/>
              </w:rPr>
              <w:t>4</w:t>
            </w:r>
            <w:r w:rsidRPr="008A4485">
              <w:t xml:space="preserve"> </w:t>
            </w:r>
            <w:r w:rsidRPr="008A4485">
              <w:rPr>
                <w:rFonts w:ascii="Times New Roman" w:hAnsi="Times New Roman"/>
              </w:rPr>
              <w:t>П</w:t>
            </w:r>
            <w:r w:rsidRPr="008A4485">
              <w:rPr>
                <w:rFonts w:ascii="Times New Roman" w:hAnsi="Times New Roman"/>
                <w:sz w:val="24"/>
                <w:szCs w:val="24"/>
              </w:rPr>
              <w:t>роведение тренингов для старшеклассников по межличностному общению, формированию навыков мирного разрешения конфликтов и конструктивных выхода из проблемных ситуаций</w:t>
            </w:r>
          </w:p>
        </w:tc>
        <w:tc>
          <w:tcPr>
            <w:tcW w:w="1276" w:type="dxa"/>
          </w:tcPr>
          <w:p w:rsidR="00256E17" w:rsidRPr="008A4485" w:rsidRDefault="00256E17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56E17" w:rsidRPr="008A4485" w:rsidRDefault="00256E17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208AA" w:rsidRPr="008A4485" w:rsidTr="008A4485">
        <w:tc>
          <w:tcPr>
            <w:tcW w:w="426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2729" w:rsidRPr="008A4485" w:rsidRDefault="007C69C6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4.5</w:t>
            </w:r>
            <w:r w:rsidR="002F2729" w:rsidRPr="008A4485">
              <w:rPr>
                <w:rFonts w:ascii="Times New Roman" w:hAnsi="Times New Roman"/>
                <w:sz w:val="24"/>
                <w:szCs w:val="24"/>
              </w:rPr>
              <w:t xml:space="preserve"> Проведение занятий:</w:t>
            </w:r>
          </w:p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 xml:space="preserve">  - по программе «Психологическая мозаика» с целью формирования копинг- поведения;</w:t>
            </w:r>
          </w:p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- по программе «Жизнь прекрасна!» с целью формирования  жизненных навыков</w:t>
            </w:r>
          </w:p>
          <w:p w:rsidR="007C69C6" w:rsidRPr="008A4485" w:rsidRDefault="007C69C6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- по программе «Трудный подросток» с целью профилактики девиантного поведения и снижению агрессивности</w:t>
            </w:r>
          </w:p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208AA" w:rsidRPr="008A4485" w:rsidTr="008A4485">
        <w:tc>
          <w:tcPr>
            <w:tcW w:w="426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2729" w:rsidRPr="008A4485" w:rsidRDefault="007C69C6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4.6</w:t>
            </w:r>
            <w:r w:rsidR="002F2729" w:rsidRPr="008A4485">
              <w:rPr>
                <w:rFonts w:ascii="Times New Roman" w:hAnsi="Times New Roman"/>
                <w:sz w:val="24"/>
                <w:szCs w:val="24"/>
              </w:rPr>
              <w:t xml:space="preserve"> Имитационная игра для младших школьников (2–4-й классы) «Если тебя обижают»</w:t>
            </w:r>
          </w:p>
        </w:tc>
        <w:tc>
          <w:tcPr>
            <w:tcW w:w="1276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1208AA" w:rsidRPr="008A4485" w:rsidTr="008A4485">
        <w:tc>
          <w:tcPr>
            <w:tcW w:w="426" w:type="dxa"/>
          </w:tcPr>
          <w:p w:rsidR="00D62EA0" w:rsidRPr="008A4485" w:rsidRDefault="00D62EA0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62EA0" w:rsidRPr="008A4485" w:rsidRDefault="00D62EA0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62EA0" w:rsidRPr="008A4485" w:rsidRDefault="00D62EA0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4.7.  Проведение мероприятий в рамках правовой недели</w:t>
            </w:r>
          </w:p>
        </w:tc>
        <w:tc>
          <w:tcPr>
            <w:tcW w:w="1276" w:type="dxa"/>
          </w:tcPr>
          <w:p w:rsidR="00D62EA0" w:rsidRPr="008A4485" w:rsidRDefault="00D62EA0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D62EA0" w:rsidRPr="008A4485" w:rsidRDefault="00D62EA0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Психолог, социальные педагоги.</w:t>
            </w:r>
          </w:p>
        </w:tc>
      </w:tr>
      <w:tr w:rsidR="001208AA" w:rsidRPr="008A4485" w:rsidTr="008A4485">
        <w:tc>
          <w:tcPr>
            <w:tcW w:w="426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253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5.1Общешкольное родительское собрание «Ребенок имеет право на защиту от любой формы насилия»</w:t>
            </w:r>
          </w:p>
        </w:tc>
        <w:tc>
          <w:tcPr>
            <w:tcW w:w="1276" w:type="dxa"/>
          </w:tcPr>
          <w:p w:rsidR="002F2729" w:rsidRPr="008A4485" w:rsidRDefault="007C70B3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</w:tc>
        <w:tc>
          <w:tcPr>
            <w:tcW w:w="1984" w:type="dxa"/>
          </w:tcPr>
          <w:p w:rsidR="007C70B3" w:rsidRPr="008A4485" w:rsidRDefault="007C70B3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C70B3" w:rsidRPr="008A4485" w:rsidRDefault="007C70B3" w:rsidP="008A44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учебного заведения</w:t>
            </w:r>
          </w:p>
          <w:p w:rsidR="002F2729" w:rsidRPr="008A4485" w:rsidRDefault="007C70B3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208AA" w:rsidRPr="008A4485" w:rsidTr="008A4485">
        <w:tc>
          <w:tcPr>
            <w:tcW w:w="426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5.2 Проведение консультаций психолога по вопросам взаимоотношений родителей с детьми</w:t>
            </w:r>
          </w:p>
        </w:tc>
        <w:tc>
          <w:tcPr>
            <w:tcW w:w="1276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F2729" w:rsidRPr="008A4485" w:rsidRDefault="007C70B3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7C70B3" w:rsidRPr="008A4485" w:rsidRDefault="007C70B3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Социальные</w:t>
            </w:r>
          </w:p>
          <w:p w:rsidR="007C70B3" w:rsidRPr="008A4485" w:rsidRDefault="007C70B3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1208AA" w:rsidRPr="008A4485" w:rsidTr="008A4485">
        <w:tc>
          <w:tcPr>
            <w:tcW w:w="426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Мониторинг жизнедеятельности</w:t>
            </w:r>
          </w:p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школы</w:t>
            </w:r>
          </w:p>
        </w:tc>
        <w:tc>
          <w:tcPr>
            <w:tcW w:w="4253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6.1</w:t>
            </w:r>
            <w:r w:rsidRPr="008A4485">
              <w:t xml:space="preserve"> </w:t>
            </w:r>
            <w:r w:rsidRPr="008A4485">
              <w:rPr>
                <w:rFonts w:ascii="Times New Roman" w:hAnsi="Times New Roman"/>
                <w:sz w:val="24"/>
                <w:szCs w:val="24"/>
              </w:rPr>
              <w:t xml:space="preserve">Создание базы данных учащихся групп </w:t>
            </w:r>
            <w:r w:rsidR="009A5246" w:rsidRPr="008A4485">
              <w:rPr>
                <w:rFonts w:ascii="Times New Roman" w:hAnsi="Times New Roman"/>
                <w:sz w:val="24"/>
                <w:szCs w:val="24"/>
              </w:rPr>
              <w:t>риска</w:t>
            </w:r>
          </w:p>
        </w:tc>
        <w:tc>
          <w:tcPr>
            <w:tcW w:w="1276" w:type="dxa"/>
          </w:tcPr>
          <w:p w:rsidR="002F2729" w:rsidRPr="008A4485" w:rsidRDefault="009A5246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</w:tcPr>
          <w:p w:rsidR="002F2729" w:rsidRPr="008A4485" w:rsidRDefault="009A5246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Социальные</w:t>
            </w:r>
          </w:p>
          <w:p w:rsidR="009A5246" w:rsidRPr="008A4485" w:rsidRDefault="009A5246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1208AA" w:rsidRPr="008A4485" w:rsidTr="008A4485">
        <w:tc>
          <w:tcPr>
            <w:tcW w:w="426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2729" w:rsidRPr="008A4485" w:rsidRDefault="009A5246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6.2. Анонимное анкетирование учащихся 5–11-го классов об опыте столкновения с насилием в школе</w:t>
            </w:r>
          </w:p>
        </w:tc>
        <w:tc>
          <w:tcPr>
            <w:tcW w:w="1276" w:type="dxa"/>
          </w:tcPr>
          <w:p w:rsidR="002F2729" w:rsidRPr="008A4485" w:rsidRDefault="009A5246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2F2729" w:rsidRPr="008A4485" w:rsidRDefault="009A5246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</w:tr>
      <w:tr w:rsidR="001208AA" w:rsidRPr="008A4485" w:rsidTr="008A4485">
        <w:tc>
          <w:tcPr>
            <w:tcW w:w="426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F2729" w:rsidRPr="008A4485" w:rsidRDefault="002F2729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2F2729" w:rsidRPr="008A4485" w:rsidRDefault="009A5246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6.3 Диагностика взаимоотношений в школе (анкетирование учащихся и педагогов)</w:t>
            </w:r>
          </w:p>
        </w:tc>
        <w:tc>
          <w:tcPr>
            <w:tcW w:w="1276" w:type="dxa"/>
          </w:tcPr>
          <w:p w:rsidR="002F2729" w:rsidRPr="008A4485" w:rsidRDefault="009A5246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2F2729" w:rsidRPr="008A4485" w:rsidRDefault="009A5246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9A5246" w:rsidRPr="008A4485" w:rsidRDefault="009A5246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Социальные</w:t>
            </w:r>
          </w:p>
          <w:p w:rsidR="009A5246" w:rsidRPr="008A4485" w:rsidRDefault="009A5246" w:rsidP="008A44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448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</w:tbl>
    <w:p w:rsidR="00244124" w:rsidRDefault="00244124"/>
    <w:p w:rsidR="00244124" w:rsidRDefault="00244124"/>
    <w:p w:rsidR="00244124" w:rsidRDefault="00244124"/>
    <w:p w:rsidR="00244124" w:rsidRDefault="00244124"/>
    <w:p w:rsidR="00244124" w:rsidRDefault="00244124"/>
    <w:sectPr w:rsidR="00244124" w:rsidSect="00C3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625"/>
    <w:multiLevelType w:val="hybridMultilevel"/>
    <w:tmpl w:val="48B00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14968"/>
    <w:multiLevelType w:val="hybridMultilevel"/>
    <w:tmpl w:val="E3385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0710B"/>
    <w:multiLevelType w:val="hybridMultilevel"/>
    <w:tmpl w:val="1610C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F390E"/>
    <w:multiLevelType w:val="hybridMultilevel"/>
    <w:tmpl w:val="331ACBAE"/>
    <w:lvl w:ilvl="0" w:tplc="041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>
    <w:nsid w:val="58C9611C"/>
    <w:multiLevelType w:val="hybridMultilevel"/>
    <w:tmpl w:val="88709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F3CF1"/>
    <w:multiLevelType w:val="hybridMultilevel"/>
    <w:tmpl w:val="3266C9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525A0"/>
    <w:multiLevelType w:val="hybridMultilevel"/>
    <w:tmpl w:val="633448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78EA0B06"/>
    <w:multiLevelType w:val="hybridMultilevel"/>
    <w:tmpl w:val="1352B6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DF0D15"/>
    <w:rsid w:val="00002C2F"/>
    <w:rsid w:val="001208AA"/>
    <w:rsid w:val="001A7D24"/>
    <w:rsid w:val="001E2F82"/>
    <w:rsid w:val="00244124"/>
    <w:rsid w:val="00250D49"/>
    <w:rsid w:val="00256E17"/>
    <w:rsid w:val="002B3E34"/>
    <w:rsid w:val="002F2729"/>
    <w:rsid w:val="00303FC7"/>
    <w:rsid w:val="0048217D"/>
    <w:rsid w:val="0064277C"/>
    <w:rsid w:val="006B3878"/>
    <w:rsid w:val="006E2695"/>
    <w:rsid w:val="007C69C6"/>
    <w:rsid w:val="007C70B3"/>
    <w:rsid w:val="008A4485"/>
    <w:rsid w:val="009329BB"/>
    <w:rsid w:val="009A5246"/>
    <w:rsid w:val="00AF7168"/>
    <w:rsid w:val="00B51959"/>
    <w:rsid w:val="00C10BFB"/>
    <w:rsid w:val="00C11FF1"/>
    <w:rsid w:val="00C3101C"/>
    <w:rsid w:val="00C9086D"/>
    <w:rsid w:val="00D62EA0"/>
    <w:rsid w:val="00DF0D15"/>
    <w:rsid w:val="00E51EFF"/>
    <w:rsid w:val="00E8616A"/>
    <w:rsid w:val="00EF50A9"/>
    <w:rsid w:val="00F9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4124"/>
    <w:pPr>
      <w:ind w:left="720"/>
      <w:contextualSpacing/>
    </w:pPr>
  </w:style>
  <w:style w:type="character" w:customStyle="1" w:styleId="apple-converted-space">
    <w:name w:val="apple-converted-space"/>
    <w:basedOn w:val="a0"/>
    <w:rsid w:val="00B51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7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0;&#1086;&#1084;&#1087;&#1083;&#1077;&#1082;&#1089;%20&#1084;&#1077;&#1088;%20&#1087;&#1086;%20&#1086;&#1088;&#1075;&#1072;&#1085;&#1080;&#1079;&#1072;&#1094;&#1080;&#1080;%20%20&#1089;&#1080;&#1089;&#1090;&#1077;&#1084;&#1099;%20&#1082;&#1086;&#1085;&#1090;&#1088;&#1086;&#1083;&#1103;%20&#1079;&#1072;%20&#1087;&#1089;&#1080;&#1093;&#1086;&#1083;&#1086;&#1075;&#1080;&#1095;&#1077;&#1089;&#1082;&#1080;&#1084;%20&#1082;&#1083;&#1080;&#1084;&#1072;&#109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C4FA3-7E64-42E7-BB68-981105107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Комплекс мер по организации  системы контроля за психологическим климатом</Template>
  <TotalTime>0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2018-09-19T12:34:00Z</dcterms:created>
  <dcterms:modified xsi:type="dcterms:W3CDTF">2018-09-19T12:34:00Z</dcterms:modified>
</cp:coreProperties>
</file>